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0E84" w14:textId="72105A4C" w:rsidR="002C42BC" w:rsidRPr="008022D6" w:rsidRDefault="00D318F6" w:rsidP="00D44406">
      <w:pPr>
        <w:pStyle w:val="Name"/>
        <w:pBdr>
          <w:top w:val="single" w:sz="4" w:space="9" w:color="7E97AD" w:themeColor="accent1"/>
          <w:left w:val="single" w:sz="4" w:space="2" w:color="7E97AD" w:themeColor="accent1"/>
          <w:bottom w:val="single" w:sz="4" w:space="0" w:color="7E97AD" w:themeColor="accent1"/>
        </w:pBdr>
        <w:jc w:val="center"/>
        <w:rPr>
          <w:rFonts w:ascii="Bookman Old Style" w:hAnsi="Bookman Old Style"/>
          <w:i/>
          <w:color w:val="auto"/>
          <w:sz w:val="52"/>
          <w:szCs w:val="52"/>
        </w:rPr>
      </w:pPr>
      <w:bookmarkStart w:id="0" w:name="_GoBack"/>
      <w:bookmarkEnd w:id="0"/>
      <w:r w:rsidRPr="008022D6">
        <w:rPr>
          <w:rFonts w:ascii="Bookman Old Style" w:hAnsi="Bookman Old Style"/>
          <w:i/>
          <w:color w:val="auto"/>
          <w:sz w:val="52"/>
          <w:szCs w:val="52"/>
        </w:rPr>
        <w:t>John M. Jones Jr.</w:t>
      </w:r>
    </w:p>
    <w:p w14:paraId="5BE35F82" w14:textId="77777777" w:rsidR="00D318F6" w:rsidRPr="008022D6" w:rsidRDefault="00D318F6" w:rsidP="00D318F6">
      <w:pPr>
        <w:spacing w:before="0" w:after="0" w:line="240" w:lineRule="auto"/>
        <w:jc w:val="center"/>
        <w:rPr>
          <w:rFonts w:ascii="Bookman Old Style" w:hAnsi="Bookman Old Style"/>
          <w:i/>
          <w:color w:val="auto"/>
          <w:sz w:val="24"/>
          <w:szCs w:val="24"/>
        </w:rPr>
      </w:pPr>
      <w:r w:rsidRPr="008022D6">
        <w:rPr>
          <w:rFonts w:ascii="Bookman Old Style" w:hAnsi="Bookman Old Style"/>
          <w:i/>
          <w:color w:val="auto"/>
          <w:sz w:val="24"/>
          <w:szCs w:val="24"/>
        </w:rPr>
        <w:t>1980 Clinton Raymond Road</w:t>
      </w:r>
    </w:p>
    <w:p w14:paraId="3CD3E2DB" w14:textId="77777777" w:rsidR="00D318F6" w:rsidRPr="008022D6" w:rsidRDefault="00D318F6" w:rsidP="00D318F6">
      <w:pPr>
        <w:spacing w:before="0" w:after="0" w:line="240" w:lineRule="auto"/>
        <w:jc w:val="center"/>
        <w:rPr>
          <w:rFonts w:ascii="Bookman Old Style" w:hAnsi="Bookman Old Style"/>
          <w:i/>
          <w:color w:val="auto"/>
          <w:sz w:val="24"/>
          <w:szCs w:val="24"/>
        </w:rPr>
      </w:pPr>
      <w:r w:rsidRPr="008022D6">
        <w:rPr>
          <w:rFonts w:ascii="Bookman Old Style" w:hAnsi="Bookman Old Style"/>
          <w:i/>
          <w:color w:val="auto"/>
          <w:sz w:val="24"/>
          <w:szCs w:val="24"/>
        </w:rPr>
        <w:t>Bolton, Ms 39041</w:t>
      </w:r>
    </w:p>
    <w:p w14:paraId="27B2C33A" w14:textId="77777777" w:rsidR="00D318F6" w:rsidRPr="008022D6" w:rsidRDefault="00D318F6" w:rsidP="00D318F6">
      <w:pPr>
        <w:spacing w:before="0" w:after="0" w:line="240" w:lineRule="auto"/>
        <w:jc w:val="center"/>
        <w:rPr>
          <w:rFonts w:ascii="Bookman Old Style" w:hAnsi="Bookman Old Style"/>
          <w:i/>
          <w:color w:val="auto"/>
          <w:sz w:val="24"/>
          <w:szCs w:val="24"/>
        </w:rPr>
      </w:pPr>
      <w:r w:rsidRPr="008022D6">
        <w:rPr>
          <w:rFonts w:ascii="Bookman Old Style" w:hAnsi="Bookman Old Style"/>
          <w:i/>
          <w:color w:val="auto"/>
          <w:sz w:val="24"/>
          <w:szCs w:val="24"/>
        </w:rPr>
        <w:t>601-966-0503</w:t>
      </w:r>
    </w:p>
    <w:p w14:paraId="28818828" w14:textId="1D92EE10" w:rsidR="00387A3F" w:rsidRPr="008022D6" w:rsidRDefault="00D318F6" w:rsidP="00D318F6">
      <w:pPr>
        <w:spacing w:before="0" w:after="0" w:line="240" w:lineRule="auto"/>
        <w:jc w:val="center"/>
        <w:rPr>
          <w:rFonts w:ascii="Bookman Old Style" w:hAnsi="Bookman Old Style"/>
          <w:i/>
          <w:color w:val="auto"/>
          <w:sz w:val="22"/>
          <w:szCs w:val="22"/>
        </w:rPr>
      </w:pPr>
      <w:r w:rsidRPr="008022D6">
        <w:rPr>
          <w:rFonts w:ascii="Bookman Old Style" w:hAnsi="Bookman Old Style"/>
          <w:i/>
          <w:color w:val="auto"/>
          <w:sz w:val="24"/>
          <w:szCs w:val="24"/>
        </w:rPr>
        <w:t>Jmjones8299@gmail.com</w:t>
      </w:r>
    </w:p>
    <w:p w14:paraId="6055CBD9" w14:textId="0B49EDB8" w:rsidR="00D318F6" w:rsidRPr="008022D6" w:rsidRDefault="00D318F6" w:rsidP="00547EE0">
      <w:pPr>
        <w:rPr>
          <w:rFonts w:ascii="Bookman Old Style" w:hAnsi="Bookman Old Style"/>
          <w:i/>
          <w:color w:val="auto"/>
          <w:sz w:val="24"/>
          <w:szCs w:val="24"/>
        </w:rPr>
      </w:pPr>
    </w:p>
    <w:p w14:paraId="2E316850" w14:textId="41FDC416" w:rsidR="00D318F6" w:rsidRDefault="00D318F6" w:rsidP="00547EE0">
      <w:pPr>
        <w:rPr>
          <w:rFonts w:ascii="Bookman Old Style" w:hAnsi="Bookman Old Style"/>
          <w:i/>
          <w:color w:val="auto"/>
          <w:sz w:val="24"/>
          <w:szCs w:val="24"/>
        </w:rPr>
      </w:pPr>
      <w:r w:rsidRPr="008022D6">
        <w:rPr>
          <w:rFonts w:ascii="Bookman Old Style" w:hAnsi="Bookman Old Style"/>
          <w:i/>
          <w:color w:val="auto"/>
          <w:sz w:val="24"/>
          <w:szCs w:val="24"/>
        </w:rPr>
        <w:t>Work Experience</w:t>
      </w:r>
    </w:p>
    <w:p w14:paraId="3F584D2B" w14:textId="59BB5E97" w:rsidR="005C5679" w:rsidRPr="001668CC" w:rsidRDefault="005C5679" w:rsidP="00AA376F">
      <w:pPr>
        <w:spacing w:line="240" w:lineRule="auto"/>
        <w:jc w:val="both"/>
        <w:rPr>
          <w:rFonts w:ascii="Bookman Old Style" w:hAnsi="Bookman Old Style"/>
          <w:b/>
          <w:i/>
          <w:color w:val="auto"/>
          <w:sz w:val="24"/>
          <w:szCs w:val="24"/>
        </w:rPr>
      </w:pPr>
      <w:r>
        <w:rPr>
          <w:rFonts w:ascii="Bookman Old Style" w:hAnsi="Bookman Old Style"/>
          <w:i/>
          <w:color w:val="auto"/>
          <w:sz w:val="24"/>
          <w:szCs w:val="24"/>
        </w:rPr>
        <w:tab/>
      </w:r>
      <w:r>
        <w:rPr>
          <w:rFonts w:ascii="Bookman Old Style" w:hAnsi="Bookman Old Style"/>
          <w:i/>
          <w:color w:val="auto"/>
          <w:sz w:val="24"/>
          <w:szCs w:val="24"/>
        </w:rPr>
        <w:tab/>
      </w:r>
      <w:r>
        <w:rPr>
          <w:rFonts w:ascii="Bookman Old Style" w:hAnsi="Bookman Old Style"/>
          <w:i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i/>
          <w:color w:val="auto"/>
          <w:sz w:val="24"/>
          <w:szCs w:val="24"/>
        </w:rPr>
        <w:t xml:space="preserve">October – December 2018   </w:t>
      </w:r>
      <w:r w:rsidRPr="001668CC">
        <w:rPr>
          <w:rFonts w:ascii="Bookman Old Style" w:hAnsi="Bookman Old Style"/>
          <w:b/>
          <w:i/>
          <w:color w:val="auto"/>
          <w:sz w:val="24"/>
          <w:szCs w:val="24"/>
        </w:rPr>
        <w:t>Hinds Community College</w:t>
      </w:r>
    </w:p>
    <w:p w14:paraId="0428B2AF" w14:textId="02BF6386" w:rsidR="005C5679" w:rsidRPr="001668CC" w:rsidRDefault="005C5679" w:rsidP="00AA376F">
      <w:pPr>
        <w:spacing w:line="240" w:lineRule="auto"/>
        <w:jc w:val="both"/>
        <w:rPr>
          <w:rFonts w:ascii="Bookman Old Style" w:hAnsi="Bookman Old Style"/>
          <w:bCs/>
          <w:i/>
          <w:color w:val="auto"/>
          <w:sz w:val="24"/>
          <w:szCs w:val="24"/>
        </w:rPr>
      </w:pPr>
      <w:r w:rsidRPr="001668CC">
        <w:rPr>
          <w:rFonts w:ascii="Bookman Old Style" w:hAnsi="Bookman Old Style"/>
          <w:b/>
          <w:i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/>
          <w:i/>
          <w:color w:val="auto"/>
          <w:sz w:val="24"/>
          <w:szCs w:val="24"/>
        </w:rPr>
        <w:tab/>
      </w:r>
      <w:r w:rsidR="00AA376F" w:rsidRPr="001668CC">
        <w:rPr>
          <w:rFonts w:ascii="Bookman Old Style" w:hAnsi="Bookman Old Style"/>
          <w:b/>
          <w:i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/>
          <w:color w:val="auto"/>
          <w:sz w:val="24"/>
          <w:szCs w:val="24"/>
        </w:rPr>
        <w:t xml:space="preserve">(Baseball </w:t>
      </w:r>
      <w:proofErr w:type="gramStart"/>
      <w:r w:rsidRPr="001668CC">
        <w:rPr>
          <w:rFonts w:ascii="Bookman Old Style" w:hAnsi="Bookman Old Style"/>
          <w:bCs/>
          <w:i/>
          <w:color w:val="auto"/>
          <w:sz w:val="24"/>
          <w:szCs w:val="24"/>
        </w:rPr>
        <w:t>Team)  Baseball</w:t>
      </w:r>
      <w:proofErr w:type="gramEnd"/>
      <w:r w:rsidRPr="001668CC">
        <w:rPr>
          <w:rFonts w:ascii="Bookman Old Style" w:hAnsi="Bookman Old Style"/>
          <w:bCs/>
          <w:i/>
          <w:color w:val="auto"/>
          <w:sz w:val="24"/>
          <w:szCs w:val="24"/>
        </w:rPr>
        <w:t xml:space="preserve"> team manager</w:t>
      </w:r>
    </w:p>
    <w:p w14:paraId="52A6338C" w14:textId="63B4A748" w:rsidR="005C5679" w:rsidRPr="001668CC" w:rsidRDefault="005C5679" w:rsidP="00AA376F">
      <w:pPr>
        <w:spacing w:line="240" w:lineRule="auto"/>
        <w:contextualSpacing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668CC">
        <w:rPr>
          <w:rFonts w:ascii="Bookman Old Style" w:hAnsi="Bookman Old Style"/>
          <w:bCs/>
          <w:i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/>
          <w:color w:val="auto"/>
          <w:sz w:val="24"/>
          <w:szCs w:val="24"/>
        </w:rPr>
        <w:tab/>
      </w:r>
      <w:r w:rsidR="00AA376F" w:rsidRPr="001668CC">
        <w:rPr>
          <w:rFonts w:ascii="Bookman Old Style" w:hAnsi="Bookman Old Style"/>
          <w:bCs/>
          <w:i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 xml:space="preserve">Prepping </w:t>
      </w:r>
      <w:r w:rsidR="00AA376F" w:rsidRPr="001668CC">
        <w:rPr>
          <w:rFonts w:ascii="Bookman Old Style" w:hAnsi="Bookman Old Style"/>
          <w:bCs/>
          <w:iCs/>
          <w:color w:val="auto"/>
          <w:sz w:val="24"/>
          <w:szCs w:val="24"/>
        </w:rPr>
        <w:t>the baseball field</w:t>
      </w:r>
    </w:p>
    <w:p w14:paraId="16164A1E" w14:textId="24614292" w:rsidR="00AA376F" w:rsidRPr="001668CC" w:rsidRDefault="00AA376F" w:rsidP="00AA376F">
      <w:pPr>
        <w:spacing w:line="240" w:lineRule="auto"/>
        <w:contextualSpacing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  <w:t>Collecting balls</w:t>
      </w:r>
    </w:p>
    <w:p w14:paraId="424396D5" w14:textId="29D48917" w:rsidR="00AA376F" w:rsidRPr="001668CC" w:rsidRDefault="00AA376F" w:rsidP="00AA376F">
      <w:pPr>
        <w:spacing w:line="240" w:lineRule="auto"/>
        <w:contextualSpacing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  <w:t>Providing hydration to the team</w:t>
      </w:r>
    </w:p>
    <w:p w14:paraId="599C01AF" w14:textId="7762A82C" w:rsidR="00AA376F" w:rsidRPr="001668CC" w:rsidRDefault="00AA376F" w:rsidP="00AA376F">
      <w:pPr>
        <w:spacing w:line="240" w:lineRule="auto"/>
        <w:contextualSpacing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</w:r>
      <w:r w:rsidRPr="001668CC">
        <w:rPr>
          <w:rFonts w:ascii="Bookman Old Style" w:hAnsi="Bookman Old Style"/>
          <w:bCs/>
          <w:iCs/>
          <w:color w:val="auto"/>
          <w:sz w:val="24"/>
          <w:szCs w:val="24"/>
        </w:rPr>
        <w:tab/>
        <w:t>Setting up equipment</w:t>
      </w:r>
    </w:p>
    <w:p w14:paraId="1EDAA92E" w14:textId="77777777" w:rsidR="001668CC" w:rsidRPr="001668CC" w:rsidRDefault="001668CC" w:rsidP="00AA376F">
      <w:pPr>
        <w:spacing w:line="240" w:lineRule="auto"/>
        <w:contextualSpacing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</w:p>
    <w:tbl>
      <w:tblPr>
        <w:tblStyle w:val="ResumeTable"/>
        <w:tblW w:w="8884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20"/>
        <w:gridCol w:w="2050"/>
        <w:gridCol w:w="8173"/>
        <w:gridCol w:w="7667"/>
      </w:tblGrid>
      <w:tr w:rsidR="001668CC" w:rsidRPr="001668CC" w14:paraId="55392A4C" w14:textId="77777777" w:rsidTr="00D318F6">
        <w:trPr>
          <w:gridAfter w:val="1"/>
          <w:wAfter w:w="7667" w:type="dxa"/>
        </w:trPr>
        <w:tc>
          <w:tcPr>
            <w:tcW w:w="20" w:type="dxa"/>
          </w:tcPr>
          <w:p w14:paraId="32F91732" w14:textId="49CBCAE1" w:rsidR="00EB62B2" w:rsidRPr="001668CC" w:rsidRDefault="00AA376F" w:rsidP="00AA376F">
            <w:pPr>
              <w:pStyle w:val="Heading1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1668CC">
              <w:rPr>
                <w:rFonts w:ascii="Bookman Old Style" w:hAnsi="Bookman Old Style"/>
                <w:bCs/>
                <w:iCs/>
                <w:color w:val="auto"/>
                <w:sz w:val="24"/>
                <w:szCs w:val="24"/>
              </w:rPr>
              <w:tab/>
            </w:r>
            <w:r w:rsidRPr="001668CC">
              <w:rPr>
                <w:rFonts w:ascii="Bookman Old Style" w:hAnsi="Bookman Old Style"/>
                <w:bCs/>
                <w:iCs/>
                <w:color w:val="auto"/>
                <w:sz w:val="24"/>
                <w:szCs w:val="24"/>
              </w:rPr>
              <w:tab/>
            </w:r>
            <w:r w:rsidRPr="001668CC">
              <w:rPr>
                <w:rFonts w:ascii="Bookman Old Style" w:hAnsi="Bookman Old Style"/>
                <w:bCs/>
                <w:iCs/>
                <w:color w:val="auto"/>
                <w:sz w:val="24"/>
                <w:szCs w:val="24"/>
              </w:rPr>
              <w:tab/>
            </w:r>
            <w:r w:rsidR="005C5679" w:rsidRPr="001668CC">
              <w:rPr>
                <w:rFonts w:ascii="Bookman Old Style" w:hAnsi="Bookman Old Style"/>
                <w:bCs/>
                <w:i/>
                <w:color w:val="auto"/>
                <w:sz w:val="24"/>
                <w:szCs w:val="24"/>
              </w:rPr>
              <w:tab/>
            </w:r>
            <w:r w:rsidR="005C5679" w:rsidRPr="001668CC">
              <w:rPr>
                <w:rFonts w:ascii="Bookman Old Style" w:hAnsi="Bookman Old Style"/>
                <w:bCs/>
                <w:i/>
                <w:color w:val="auto"/>
                <w:sz w:val="24"/>
                <w:szCs w:val="24"/>
              </w:rPr>
              <w:tab/>
            </w:r>
          </w:p>
          <w:p w14:paraId="3070B76B" w14:textId="461FAAB1" w:rsidR="002C42BC" w:rsidRPr="001668CC" w:rsidRDefault="00272442" w:rsidP="00AA376F">
            <w:pPr>
              <w:pStyle w:val="Heading1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1668CC">
              <w:rPr>
                <w:rFonts w:ascii="Bookman Old Style" w:hAnsi="Bookman Old Style"/>
                <w:color w:val="auto"/>
                <w:sz w:val="24"/>
                <w:szCs w:val="24"/>
              </w:rPr>
              <w:t>Work Expericence</w:t>
            </w:r>
          </w:p>
        </w:tc>
        <w:tc>
          <w:tcPr>
            <w:tcW w:w="2050" w:type="dxa"/>
          </w:tcPr>
          <w:p w14:paraId="6C6510EF" w14:textId="77777777" w:rsidR="002C42BC" w:rsidRPr="001668CC" w:rsidRDefault="002C42BC" w:rsidP="00AA376F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14:paraId="6F395910" w14:textId="3640BB7A" w:rsidR="005C5679" w:rsidRPr="001668CC" w:rsidRDefault="005C5679" w:rsidP="00AA376F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sdt>
            <w:sdtPr>
              <w:rPr>
                <w:rFonts w:ascii="Bookman Old Style" w:eastAsiaTheme="minorEastAsia" w:hAnsi="Bookman Old Style" w:cstheme="minorBidi"/>
                <w:b/>
                <w:bCs/>
                <w:caps/>
                <w:sz w:val="24"/>
                <w:szCs w:val="24"/>
              </w:rPr>
              <w:id w:val="1436861535"/>
            </w:sdtPr>
            <w:sdtEndPr>
              <w:rPr>
                <w:rFonts w:cs="Times New Roman"/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Bookman Old Style" w:eastAsiaTheme="minorEastAsia" w:hAnsi="Bookman Old Style" w:cstheme="minorBidi"/>
                    <w:b/>
                    <w:bCs/>
                    <w:caps/>
                    <w:sz w:val="24"/>
                    <w:szCs w:val="24"/>
                  </w:rPr>
                  <w:id w:val="221802691"/>
                </w:sdtPr>
                <w:sdtEndPr>
                  <w:rPr>
                    <w:rFonts w:cs="Times New Roman"/>
                    <w:b w:val="0"/>
                    <w:bCs w:val="0"/>
                    <w:caps w:val="0"/>
                  </w:rPr>
                </w:sdtEndPr>
                <w:sdtContent>
                  <w:p w14:paraId="5E9E0D77" w14:textId="77777777" w:rsidR="005C5679" w:rsidRPr="001668CC" w:rsidRDefault="005C5679" w:rsidP="00AA376F">
                    <w:pPr>
                      <w:pStyle w:val="Achievement"/>
                      <w:ind w:left="0" w:firstLine="0"/>
                      <w:rPr>
                        <w:rFonts w:ascii="Bookman Old Style" w:eastAsiaTheme="minorEastAsia" w:hAnsi="Bookman Old Style" w:cstheme="minorBidi"/>
                        <w:b/>
                        <w:bCs/>
                        <w:caps/>
                        <w:sz w:val="24"/>
                        <w:szCs w:val="24"/>
                      </w:rPr>
                    </w:pPr>
                  </w:p>
                  <w:p w14:paraId="640F9A74" w14:textId="5E6B240E" w:rsidR="00D318F6" w:rsidRPr="001668CC" w:rsidRDefault="00D318F6" w:rsidP="00AA376F">
                    <w:pPr>
                      <w:pStyle w:val="Achievement"/>
                      <w:ind w:left="0" w:firstLine="0"/>
                      <w:rPr>
                        <w:rFonts w:ascii="Bookman Old Style" w:hAnsi="Bookman Old Style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October 2017-</w:t>
                    </w:r>
                    <w:r w:rsidR="00466EAA"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2018</w:t>
                    </w: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   </w:t>
                    </w:r>
                    <w:r w:rsidR="00466EAA"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        </w:t>
                    </w:r>
                    <w:r w:rsidRPr="001668CC">
                      <w:rPr>
                        <w:rFonts w:ascii="Bookman Old Style" w:hAnsi="Bookman Old Style"/>
                        <w:b/>
                        <w:i/>
                        <w:sz w:val="24"/>
                        <w:szCs w:val="24"/>
                      </w:rPr>
                      <w:t>Hinds Community College</w:t>
                    </w: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 </w:t>
                    </w:r>
                  </w:p>
                  <w:p w14:paraId="45A54C67" w14:textId="60273F50" w:rsidR="00D318F6" w:rsidRPr="001668CC" w:rsidRDefault="00D318F6" w:rsidP="00AA376F">
                    <w:pPr>
                      <w:pStyle w:val="Achievement"/>
                      <w:ind w:left="0" w:firstLine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(</w:t>
                    </w:r>
                    <w:r w:rsidRPr="001668CC">
                      <w:rPr>
                        <w:rFonts w:ascii="Bookman Old Style" w:hAnsi="Bookman Old Style"/>
                        <w:i/>
                        <w:sz w:val="24"/>
                        <w:szCs w:val="24"/>
                      </w:rPr>
                      <w:t xml:space="preserve">Office of </w:t>
                    </w:r>
                    <w:proofErr w:type="gramStart"/>
                    <w:r w:rsidRPr="001668CC">
                      <w:rPr>
                        <w:rFonts w:ascii="Bookman Old Style" w:hAnsi="Bookman Old Style"/>
                        <w:i/>
                        <w:sz w:val="24"/>
                        <w:szCs w:val="24"/>
                      </w:rPr>
                      <w:t>Sustainability)</w:t>
                    </w: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   </w:t>
                    </w:r>
                    <w:proofErr w:type="gramEnd"/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  Raymond, MS</w:t>
                    </w:r>
                  </w:p>
                  <w:p w14:paraId="7170D359" w14:textId="77777777" w:rsidR="00D318F6" w:rsidRPr="001668CC" w:rsidRDefault="00D318F6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Sort recycles</w:t>
                    </w:r>
                  </w:p>
                  <w:p w14:paraId="1068E58F" w14:textId="1AA4DA9A" w:rsidR="00D318F6" w:rsidRPr="001668CC" w:rsidRDefault="00D318F6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Bail paper and cardboards</w:t>
                    </w:r>
                  </w:p>
                  <w:p w14:paraId="4162F97F" w14:textId="1E6EB42A" w:rsidR="00466EAA" w:rsidRPr="001668CC" w:rsidRDefault="00466EAA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Reservoir cleanup</w:t>
                    </w:r>
                  </w:p>
                  <w:p w14:paraId="233B6BE7" w14:textId="77777777" w:rsidR="00D318F6" w:rsidRPr="001668CC" w:rsidRDefault="00D318F6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Provides information to students about recycling </w:t>
                    </w:r>
                  </w:p>
                  <w:p w14:paraId="39A7454D" w14:textId="459913AA" w:rsidR="00D318F6" w:rsidRPr="001668CC" w:rsidRDefault="00D318F6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Service entire Hinds Community College recyclables</w:t>
                    </w:r>
                  </w:p>
                  <w:p w14:paraId="1C944550" w14:textId="77777777" w:rsidR="001668CC" w:rsidRPr="001668CC" w:rsidRDefault="001668CC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</w:p>
                  <w:p w14:paraId="631E8BF7" w14:textId="77777777" w:rsidR="00D318F6" w:rsidRPr="001668CC" w:rsidRDefault="00D318F6" w:rsidP="00AA376F">
                    <w:pPr>
                      <w:pStyle w:val="CompanyNameOne"/>
                      <w:tabs>
                        <w:tab w:val="right" w:pos="-12412"/>
                      </w:tabs>
                      <w:jc w:val="both"/>
                      <w:rPr>
                        <w:rFonts w:ascii="Bookman Old Style" w:hAnsi="Bookman Old Style"/>
                      </w:rPr>
                    </w:pPr>
                  </w:p>
                  <w:p w14:paraId="1B04DF6E" w14:textId="67681AA8" w:rsidR="00D318F6" w:rsidRPr="001668CC" w:rsidRDefault="00D318F6" w:rsidP="00AA376F">
                    <w:pPr>
                      <w:pStyle w:val="CompanyNameOne"/>
                      <w:tabs>
                        <w:tab w:val="right" w:pos="-12412"/>
                      </w:tabs>
                      <w:jc w:val="both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June 2016—August 2016   </w:t>
                    </w:r>
                    <w:r w:rsidRPr="001668CC">
                      <w:rPr>
                        <w:rFonts w:ascii="Bookman Old Style" w:hAnsi="Bookman Old Style"/>
                        <w:b/>
                        <w:i/>
                        <w:sz w:val="24"/>
                        <w:szCs w:val="24"/>
                      </w:rPr>
                      <w:t xml:space="preserve">The Wilson Agency </w:t>
                    </w:r>
                    <w:r w:rsidRPr="001668CC">
                      <w:rPr>
                        <w:rFonts w:ascii="Bookman Old Style" w:hAnsi="Bookman Old Style"/>
                        <w:b/>
                        <w:i/>
                        <w:sz w:val="24"/>
                        <w:szCs w:val="24"/>
                      </w:rPr>
                      <w:tab/>
                    </w: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Jackson, MS</w:t>
                    </w: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  <w:p w14:paraId="7BF3AFAA" w14:textId="308522E6" w:rsidR="00D318F6" w:rsidRPr="001668CC" w:rsidRDefault="00D318F6" w:rsidP="00AA376F">
                    <w:pPr>
                      <w:pStyle w:val="JobTitle"/>
                      <w:jc w:val="both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Customer service representative</w:t>
                    </w:r>
                  </w:p>
                  <w:p w14:paraId="09A9E169" w14:textId="024D1AD8" w:rsidR="002C42BC" w:rsidRPr="001668CC" w:rsidRDefault="00D318F6" w:rsidP="00AA376F">
                    <w:pPr>
                      <w:pStyle w:val="Achievement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Office management detail (filing, scanning of documents</w:t>
                    </w:r>
                    <w:r w:rsidR="009557FD" w:rsidRPr="001668CC">
                      <w:rPr>
                        <w:rFonts w:ascii="Bookman Old Style" w:hAnsi="Bookman Old Style"/>
                        <w:sz w:val="24"/>
                        <w:szCs w:val="24"/>
                      </w:rPr>
                      <w:t>)</w:t>
                    </w:r>
                  </w:p>
                </w:sdtContent>
              </w:sdt>
            </w:sdtContent>
          </w:sdt>
        </w:tc>
      </w:tr>
      <w:tr w:rsidR="008022D6" w:rsidRPr="008022D6" w14:paraId="7A6C7E58" w14:textId="77777777" w:rsidTr="00D318F6">
        <w:trPr>
          <w:gridAfter w:val="1"/>
          <w:wAfter w:w="7667" w:type="dxa"/>
          <w:trHeight w:val="2546"/>
        </w:trPr>
        <w:tc>
          <w:tcPr>
            <w:tcW w:w="20" w:type="dxa"/>
          </w:tcPr>
          <w:p w14:paraId="0D188572" w14:textId="6884D8A9" w:rsidR="002C42BC" w:rsidRPr="008022D6" w:rsidRDefault="00F41CCD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050" w:type="dxa"/>
          </w:tcPr>
          <w:p w14:paraId="00C4261B" w14:textId="1564C63D" w:rsidR="002C42BC" w:rsidRPr="008022D6" w:rsidRDefault="00D318F6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Education</w:t>
            </w:r>
          </w:p>
        </w:tc>
        <w:tc>
          <w:tcPr>
            <w:tcW w:w="8173" w:type="dxa"/>
          </w:tcPr>
          <w:p w14:paraId="51D05981" w14:textId="3204B3C2" w:rsidR="00F41CCD" w:rsidRPr="008022D6" w:rsidRDefault="00D318F6" w:rsidP="009557FD">
            <w:pPr>
              <w:spacing w:line="240" w:lineRule="auto"/>
              <w:contextualSpacing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August</w:t>
            </w:r>
            <w:r w:rsidR="003C534B"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2017</w:t>
            </w: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- </w:t>
            </w:r>
            <w:r w:rsidR="00466EAA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May </w:t>
            </w:r>
            <w:proofErr w:type="gramStart"/>
            <w:r w:rsidR="00466EAA">
              <w:rPr>
                <w:rFonts w:ascii="Bookman Old Style" w:hAnsi="Bookman Old Style"/>
                <w:color w:val="auto"/>
                <w:sz w:val="24"/>
                <w:szCs w:val="24"/>
              </w:rPr>
              <w:t>2019</w:t>
            </w:r>
            <w:r w:rsidR="003C534B"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 </w:t>
            </w:r>
            <w:r w:rsidR="00F41CCD" w:rsidRPr="008022D6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>Hinds</w:t>
            </w:r>
            <w:proofErr w:type="gramEnd"/>
            <w:r w:rsidR="00F41CCD" w:rsidRPr="008022D6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 xml:space="preserve"> Community College</w:t>
            </w:r>
            <w:r w:rsidRPr="008022D6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 xml:space="preserve"> Raymond, MS</w:t>
            </w:r>
          </w:p>
          <w:p w14:paraId="41047B14" w14:textId="4F5B359D" w:rsidR="00D318F6" w:rsidRDefault="00D318F6" w:rsidP="009557FD">
            <w:pPr>
              <w:pStyle w:val="Achievement"/>
              <w:spacing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sz w:val="24"/>
                <w:szCs w:val="24"/>
              </w:rPr>
              <w:t>Major:</w:t>
            </w:r>
            <w:r w:rsidRPr="008022D6">
              <w:rPr>
                <w:i/>
              </w:rPr>
              <w:t xml:space="preserve"> </w:t>
            </w:r>
            <w:r w:rsidR="00466EAA">
              <w:rPr>
                <w:rFonts w:ascii="Bookman Old Style" w:hAnsi="Bookman Old Style"/>
                <w:i/>
                <w:sz w:val="24"/>
                <w:szCs w:val="24"/>
              </w:rPr>
              <w:t>A</w:t>
            </w:r>
            <w:r w:rsidRPr="008022D6">
              <w:rPr>
                <w:rFonts w:ascii="Bookman Old Style" w:hAnsi="Bookman Old Style"/>
                <w:i/>
                <w:sz w:val="24"/>
                <w:szCs w:val="24"/>
              </w:rPr>
              <w:t>viation technology/unmanned aerial systems (UAS)</w:t>
            </w:r>
          </w:p>
          <w:p w14:paraId="7924AEFC" w14:textId="77777777" w:rsidR="009557FD" w:rsidRPr="008022D6" w:rsidRDefault="009557FD" w:rsidP="009557FD">
            <w:pPr>
              <w:pStyle w:val="Achievement"/>
              <w:spacing w:line="240" w:lineRule="auto"/>
              <w:ind w:left="245" w:hanging="245"/>
              <w:contextualSpacing/>
              <w:rPr>
                <w:i/>
              </w:rPr>
            </w:pPr>
          </w:p>
          <w:p w14:paraId="79EB5602" w14:textId="3C2E507E" w:rsidR="009557FD" w:rsidRDefault="00466EAA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Degree:  Associate of Applied Science</w:t>
            </w:r>
            <w:r w:rsidR="009557FD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  <w:p w14:paraId="362B1316" w14:textId="77777777" w:rsidR="009557FD" w:rsidRPr="008022D6" w:rsidRDefault="009557FD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Cu</w:t>
            </w: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mulative</w:t>
            </w: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GPA 3.</w:t>
            </w: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57</w:t>
            </w:r>
          </w:p>
          <w:p w14:paraId="4EF0ADEC" w14:textId="77777777" w:rsidR="009557FD" w:rsidRDefault="009557FD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14:paraId="7D5B7A49" w14:textId="56E29EBD" w:rsidR="00466EAA" w:rsidRDefault="009557FD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License:   Earned Part 107 (Commercial Drone Pilot License), Student Pilot License</w:t>
            </w:r>
          </w:p>
          <w:p w14:paraId="66973A09" w14:textId="77777777" w:rsidR="009557FD" w:rsidRDefault="009557FD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14:paraId="42573E02" w14:textId="012D0B84" w:rsidR="00466EAA" w:rsidRDefault="00466EAA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Activities:  Football Intramural, Baptist Student Union</w:t>
            </w:r>
            <w:r w:rsidR="009557FD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9557FD">
              <w:rPr>
                <w:rFonts w:ascii="Bookman Old Style" w:hAnsi="Bookman Old Style"/>
                <w:color w:val="auto"/>
                <w:sz w:val="24"/>
                <w:szCs w:val="24"/>
              </w:rPr>
              <w:t>Participated</w:t>
            </w:r>
            <w:proofErr w:type="gramEnd"/>
            <w:r w:rsidR="009557FD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in Mississippi RC Jet Events 2018 and 2019</w:t>
            </w:r>
            <w:r w:rsidR="00B42EC0">
              <w:rPr>
                <w:rFonts w:ascii="Bookman Old Style" w:hAnsi="Bookman Old Style"/>
                <w:color w:val="auto"/>
                <w:sz w:val="24"/>
                <w:szCs w:val="24"/>
              </w:rPr>
              <w:t>, Serves as an usher at my church</w:t>
            </w: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  <w:p w14:paraId="381F726A" w14:textId="77777777" w:rsidR="00AA376F" w:rsidRDefault="00AA376F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14:paraId="44E321E1" w14:textId="591EA49F" w:rsidR="00466EAA" w:rsidRDefault="00466EAA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Community Service: Mission Trip to Arlington, TX </w:t>
            </w:r>
            <w:r w:rsidR="009557FD">
              <w:rPr>
                <w:rFonts w:ascii="Bookman Old Style" w:hAnsi="Bookman Old Style"/>
                <w:color w:val="auto"/>
                <w:sz w:val="24"/>
                <w:szCs w:val="24"/>
              </w:rPr>
              <w:t>(Mission Arlington)</w:t>
            </w:r>
          </w:p>
          <w:p w14:paraId="3A9C9DE1" w14:textId="77777777" w:rsidR="00B42EC0" w:rsidRDefault="00B42EC0" w:rsidP="00F41CCD">
            <w:pPr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14:paraId="31144C48" w14:textId="28CF7A89" w:rsidR="00F41CCD" w:rsidRPr="008022D6" w:rsidRDefault="00D318F6" w:rsidP="00F41CCD">
            <w:pPr>
              <w:contextualSpacing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May 2017</w:t>
            </w:r>
            <w:r w:rsidR="00F41CCD"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     </w:t>
            </w:r>
            <w:r w:rsidR="00466EAA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                </w:t>
            </w:r>
            <w:r w:rsidR="00F41CCD" w:rsidRPr="008022D6">
              <w:rPr>
                <w:rFonts w:ascii="Bookman Old Style" w:hAnsi="Bookman Old Style"/>
                <w:b/>
                <w:color w:val="auto"/>
                <w:sz w:val="24"/>
                <w:szCs w:val="24"/>
              </w:rPr>
              <w:t>Raymond High School</w:t>
            </w:r>
          </w:p>
          <w:p w14:paraId="0C3D64E3" w14:textId="12A8AED3" w:rsidR="00D318F6" w:rsidRPr="008022D6" w:rsidRDefault="00DC478B" w:rsidP="00D318F6">
            <w:pPr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High School Diploma</w:t>
            </w:r>
          </w:p>
          <w:p w14:paraId="2A541682" w14:textId="10D14564" w:rsidR="00D318F6" w:rsidRPr="008022D6" w:rsidRDefault="00D318F6" w:rsidP="00466EAA">
            <w:pPr>
              <w:pStyle w:val="Achievement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sz w:val="24"/>
                <w:szCs w:val="24"/>
              </w:rPr>
              <w:t>Activities: Chess, Football, Varsity Choir, Soccer</w:t>
            </w:r>
          </w:p>
          <w:p w14:paraId="76F03BFC" w14:textId="77777777" w:rsidR="00D318F6" w:rsidRPr="008022D6" w:rsidRDefault="00D318F6" w:rsidP="00466EAA">
            <w:pPr>
              <w:pStyle w:val="Achievement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sz w:val="24"/>
                <w:szCs w:val="24"/>
              </w:rPr>
              <w:t>Achievements: Honors, MS Scholar-World Class Student</w:t>
            </w:r>
          </w:p>
          <w:p w14:paraId="2BC33246" w14:textId="0DE514ED" w:rsidR="0080639C" w:rsidRPr="008022D6" w:rsidRDefault="0080639C" w:rsidP="0080639C">
            <w:pPr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42EC0" w:rsidRPr="008022D6" w14:paraId="45C81B63" w14:textId="77777777" w:rsidTr="00D318F6">
        <w:trPr>
          <w:gridAfter w:val="1"/>
          <w:wAfter w:w="7667" w:type="dxa"/>
          <w:trHeight w:val="2546"/>
        </w:trPr>
        <w:tc>
          <w:tcPr>
            <w:tcW w:w="20" w:type="dxa"/>
          </w:tcPr>
          <w:p w14:paraId="58DB5E59" w14:textId="77777777" w:rsidR="00B42EC0" w:rsidRPr="008022D6" w:rsidRDefault="00B42EC0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2BF563E" w14:textId="77777777" w:rsidR="00B42EC0" w:rsidRPr="008022D6" w:rsidRDefault="00B42EC0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315C8787" w14:textId="77777777" w:rsidR="00B42EC0" w:rsidRPr="008022D6" w:rsidRDefault="00B42EC0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42EC0" w:rsidRPr="008022D6" w14:paraId="381DB945" w14:textId="77777777" w:rsidTr="00D318F6">
        <w:trPr>
          <w:gridAfter w:val="1"/>
          <w:wAfter w:w="7667" w:type="dxa"/>
          <w:trHeight w:val="2546"/>
        </w:trPr>
        <w:tc>
          <w:tcPr>
            <w:tcW w:w="20" w:type="dxa"/>
          </w:tcPr>
          <w:p w14:paraId="19D19998" w14:textId="77777777" w:rsidR="00B42EC0" w:rsidRPr="008022D6" w:rsidRDefault="00B42EC0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8FE25E0" w14:textId="77777777" w:rsidR="00B42EC0" w:rsidRPr="008022D6" w:rsidRDefault="00B42EC0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68FFCB0E" w14:textId="77777777" w:rsidR="00B42EC0" w:rsidRPr="008022D6" w:rsidRDefault="00B42EC0" w:rsidP="009557FD">
            <w:pPr>
              <w:spacing w:line="240" w:lineRule="auto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8022D6" w:rsidRPr="008022D6" w14:paraId="693DFDF8" w14:textId="77777777" w:rsidTr="00D318F6">
        <w:trPr>
          <w:gridAfter w:val="1"/>
          <w:wAfter w:w="7667" w:type="dxa"/>
        </w:trPr>
        <w:tc>
          <w:tcPr>
            <w:tcW w:w="20" w:type="dxa"/>
          </w:tcPr>
          <w:p w14:paraId="2F37EAC9" w14:textId="2E6AC039" w:rsidR="002C42BC" w:rsidRPr="008022D6" w:rsidRDefault="00F41CCD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Aw</w:t>
            </w: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ards</w:t>
            </w:r>
          </w:p>
        </w:tc>
        <w:tc>
          <w:tcPr>
            <w:tcW w:w="2050" w:type="dxa"/>
          </w:tcPr>
          <w:p w14:paraId="0F36DB64" w14:textId="77777777" w:rsidR="002C42BC" w:rsidRPr="008022D6" w:rsidRDefault="002C42BC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34C44954" w14:textId="1686C144" w:rsidR="00AE3EB4" w:rsidRPr="008022D6" w:rsidRDefault="00AE3EB4" w:rsidP="00F41CCD">
            <w:pPr>
              <w:pStyle w:val="ResumeText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8022D6" w:rsidRPr="008022D6" w14:paraId="2E0B49DE" w14:textId="77777777" w:rsidTr="00D318F6">
        <w:trPr>
          <w:gridAfter w:val="1"/>
          <w:wAfter w:w="7667" w:type="dxa"/>
        </w:trPr>
        <w:tc>
          <w:tcPr>
            <w:tcW w:w="20" w:type="dxa"/>
          </w:tcPr>
          <w:p w14:paraId="0A4506DD" w14:textId="443629F4" w:rsidR="002C42BC" w:rsidRPr="008022D6" w:rsidRDefault="00F41CCD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Leadership</w:t>
            </w:r>
          </w:p>
        </w:tc>
        <w:tc>
          <w:tcPr>
            <w:tcW w:w="2050" w:type="dxa"/>
          </w:tcPr>
          <w:p w14:paraId="1524F1C1" w14:textId="77777777" w:rsidR="002C42BC" w:rsidRPr="008022D6" w:rsidRDefault="002C42BC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48F304C8" w14:textId="30B37780" w:rsidR="00FB23B8" w:rsidRPr="008022D6" w:rsidRDefault="00FB23B8" w:rsidP="00D75269">
            <w:pPr>
              <w:pStyle w:val="ResumeText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8022D6" w:rsidRPr="008022D6" w14:paraId="24FAFA1A" w14:textId="77777777" w:rsidTr="00D318F6">
        <w:trPr>
          <w:gridAfter w:val="1"/>
          <w:wAfter w:w="7667" w:type="dxa"/>
        </w:trPr>
        <w:tc>
          <w:tcPr>
            <w:tcW w:w="20" w:type="dxa"/>
          </w:tcPr>
          <w:p w14:paraId="021DA1FE" w14:textId="3B099555" w:rsidR="002C42BC" w:rsidRPr="008022D6" w:rsidRDefault="00F41CCD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Organizations</w:t>
            </w:r>
          </w:p>
        </w:tc>
        <w:tc>
          <w:tcPr>
            <w:tcW w:w="2050" w:type="dxa"/>
          </w:tcPr>
          <w:p w14:paraId="45DC46AB" w14:textId="77777777" w:rsidR="002C42BC" w:rsidRPr="008022D6" w:rsidRDefault="002C42BC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7DC5B699" w14:textId="1E392AE7" w:rsidR="002C42BC" w:rsidRPr="008022D6" w:rsidRDefault="002C42BC" w:rsidP="00F41CCD">
            <w:pPr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F41CCD" w:rsidRPr="008022D6" w14:paraId="6FAC91EA" w14:textId="3EC5AFD8" w:rsidTr="00D318F6">
        <w:trPr>
          <w:trHeight w:val="1421"/>
        </w:trPr>
        <w:tc>
          <w:tcPr>
            <w:tcW w:w="20" w:type="dxa"/>
          </w:tcPr>
          <w:p w14:paraId="4B598E49" w14:textId="63C78F6D" w:rsidR="00F41CCD" w:rsidRPr="008022D6" w:rsidRDefault="00272442" w:rsidP="00F013D5">
            <w:pPr>
              <w:pStyle w:val="Heading1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t>Credient</w:t>
            </w:r>
            <w:r w:rsidRPr="008022D6"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als</w:t>
            </w:r>
          </w:p>
        </w:tc>
        <w:tc>
          <w:tcPr>
            <w:tcW w:w="2050" w:type="dxa"/>
          </w:tcPr>
          <w:p w14:paraId="45B4745D" w14:textId="77777777" w:rsidR="00F41CCD" w:rsidRPr="008022D6" w:rsidRDefault="00F41CCD" w:rsidP="00F013D5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173" w:type="dxa"/>
          </w:tcPr>
          <w:p w14:paraId="36E0F891" w14:textId="72A22D11" w:rsidR="00F41CCD" w:rsidRPr="008022D6" w:rsidRDefault="00F41CCD" w:rsidP="00D44406">
            <w:pPr>
              <w:pStyle w:val="Heading2"/>
              <w:contextualSpacing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7667" w:type="dxa"/>
          </w:tcPr>
          <w:p w14:paraId="40F7D14D" w14:textId="4D2D09B8" w:rsidR="00F41CCD" w:rsidRPr="008022D6" w:rsidRDefault="00F41CCD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14:paraId="0379F815" w14:textId="460DEC63" w:rsidR="007D6442" w:rsidRPr="008022D6" w:rsidRDefault="007D6442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50E1F551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1723256D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3A5F7833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7B931FCE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56381586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409EA0E7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208F94FD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3F5363EF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7D2DA03C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5A692AE3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0F9F2182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66D51FF0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19371E5F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7294D05D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520A8648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78CE53CA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1E717235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01371E9E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3A9E5230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1901A684" w14:textId="77777777" w:rsidR="00077ED4" w:rsidRPr="008022D6" w:rsidRDefault="00077ED4" w:rsidP="00184252">
      <w:pPr>
        <w:spacing w:before="0" w:after="0"/>
        <w:rPr>
          <w:rFonts w:ascii="Bookman Old Style" w:hAnsi="Bookman Old Style"/>
          <w:b/>
          <w:color w:val="auto"/>
          <w:sz w:val="24"/>
          <w:szCs w:val="24"/>
        </w:rPr>
      </w:pPr>
    </w:p>
    <w:p w14:paraId="6F5DDFD4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14:paraId="7F60CBF6" w14:textId="77777777" w:rsidR="00077ED4" w:rsidRPr="008022D6" w:rsidRDefault="00077ED4" w:rsidP="007D6442">
      <w:pPr>
        <w:spacing w:before="0" w:after="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sectPr w:rsidR="00077ED4" w:rsidRPr="008022D6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5543" w14:textId="77777777" w:rsidR="00BE59A6" w:rsidRDefault="00BE59A6">
      <w:pPr>
        <w:spacing w:before="0" w:after="0" w:line="240" w:lineRule="auto"/>
      </w:pPr>
      <w:r>
        <w:separator/>
      </w:r>
    </w:p>
  </w:endnote>
  <w:endnote w:type="continuationSeparator" w:id="0">
    <w:p w14:paraId="5A2BEF67" w14:textId="77777777" w:rsidR="00BE59A6" w:rsidRDefault="00BE59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F2F" w14:textId="24060758"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24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4990" w14:textId="77777777" w:rsidR="00BE59A6" w:rsidRDefault="00BE59A6">
      <w:pPr>
        <w:spacing w:before="0" w:after="0" w:line="240" w:lineRule="auto"/>
      </w:pPr>
      <w:r>
        <w:separator/>
      </w:r>
    </w:p>
  </w:footnote>
  <w:footnote w:type="continuationSeparator" w:id="0">
    <w:p w14:paraId="69DB6949" w14:textId="77777777" w:rsidR="00BE59A6" w:rsidRDefault="00BE59A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34"/>
    <w:rsid w:val="00034C99"/>
    <w:rsid w:val="00066B49"/>
    <w:rsid w:val="00077ED4"/>
    <w:rsid w:val="000E67B5"/>
    <w:rsid w:val="001150A1"/>
    <w:rsid w:val="00164AA0"/>
    <w:rsid w:val="001668CC"/>
    <w:rsid w:val="00184252"/>
    <w:rsid w:val="00221E9E"/>
    <w:rsid w:val="00222757"/>
    <w:rsid w:val="00272442"/>
    <w:rsid w:val="002A12FD"/>
    <w:rsid w:val="002B2412"/>
    <w:rsid w:val="002C42BC"/>
    <w:rsid w:val="0031451A"/>
    <w:rsid w:val="00333682"/>
    <w:rsid w:val="0037575C"/>
    <w:rsid w:val="00376B39"/>
    <w:rsid w:val="00387A3F"/>
    <w:rsid w:val="003C534B"/>
    <w:rsid w:val="003C68A6"/>
    <w:rsid w:val="003F0803"/>
    <w:rsid w:val="00414819"/>
    <w:rsid w:val="00466EAA"/>
    <w:rsid w:val="00471359"/>
    <w:rsid w:val="0054142A"/>
    <w:rsid w:val="00547EE0"/>
    <w:rsid w:val="00594D4C"/>
    <w:rsid w:val="005C5679"/>
    <w:rsid w:val="005D132E"/>
    <w:rsid w:val="005D293E"/>
    <w:rsid w:val="005F202B"/>
    <w:rsid w:val="00616A7B"/>
    <w:rsid w:val="00631DF3"/>
    <w:rsid w:val="00754974"/>
    <w:rsid w:val="007D6442"/>
    <w:rsid w:val="008022D6"/>
    <w:rsid w:val="00805597"/>
    <w:rsid w:val="0080639C"/>
    <w:rsid w:val="008A6190"/>
    <w:rsid w:val="008C3B95"/>
    <w:rsid w:val="008F1DAC"/>
    <w:rsid w:val="008F1EF5"/>
    <w:rsid w:val="00901EDD"/>
    <w:rsid w:val="00904559"/>
    <w:rsid w:val="009557FD"/>
    <w:rsid w:val="009629CD"/>
    <w:rsid w:val="00A401F5"/>
    <w:rsid w:val="00A41234"/>
    <w:rsid w:val="00A42E45"/>
    <w:rsid w:val="00AA376F"/>
    <w:rsid w:val="00AA4895"/>
    <w:rsid w:val="00AE3EB4"/>
    <w:rsid w:val="00B1117C"/>
    <w:rsid w:val="00B26246"/>
    <w:rsid w:val="00B42EC0"/>
    <w:rsid w:val="00BE59A6"/>
    <w:rsid w:val="00CA1F81"/>
    <w:rsid w:val="00D318F6"/>
    <w:rsid w:val="00D44406"/>
    <w:rsid w:val="00D75269"/>
    <w:rsid w:val="00DC478B"/>
    <w:rsid w:val="00E506AD"/>
    <w:rsid w:val="00E830E9"/>
    <w:rsid w:val="00EB62B2"/>
    <w:rsid w:val="00F41CCD"/>
    <w:rsid w:val="00F80011"/>
    <w:rsid w:val="00FA4638"/>
    <w:rsid w:val="00FA678E"/>
    <w:rsid w:val="00FB23B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02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34"/>
    <w:rPr>
      <w:rFonts w:ascii="Tahoma" w:hAnsi="Tahoma" w:cs="Tahoma"/>
      <w:kern w:val="20"/>
      <w:sz w:val="16"/>
      <w:szCs w:val="16"/>
    </w:rPr>
  </w:style>
  <w:style w:type="paragraph" w:customStyle="1" w:styleId="Achievement">
    <w:name w:val="Achievement"/>
    <w:basedOn w:val="BodyText"/>
    <w:rsid w:val="00F41CCD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41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CCD"/>
    <w:rPr>
      <w:kern w:val="20"/>
    </w:rPr>
  </w:style>
  <w:style w:type="paragraph" w:customStyle="1" w:styleId="Objective">
    <w:name w:val="Objective"/>
    <w:basedOn w:val="Normal"/>
    <w:next w:val="BodyText"/>
    <w:rsid w:val="00272442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7A3F"/>
    <w:rPr>
      <w:color w:val="646464" w:themeColor="hyperlink"/>
      <w:u w:val="single"/>
    </w:rPr>
  </w:style>
  <w:style w:type="paragraph" w:customStyle="1" w:styleId="JobTitle">
    <w:name w:val="Job Title"/>
    <w:next w:val="Achievement"/>
    <w:rsid w:val="00D318F6"/>
    <w:pPr>
      <w:spacing w:after="40" w:line="220" w:lineRule="atLeast"/>
    </w:pPr>
    <w:rPr>
      <w:rFonts w:ascii="Garamond" w:eastAsia="Times New Roman" w:hAnsi="Garamond" w:cs="Times New Roman"/>
      <w:i/>
      <w:color w:val="auto"/>
      <w:spacing w:val="5"/>
      <w:sz w:val="23"/>
      <w:lang w:eastAsia="en-US"/>
    </w:rPr>
  </w:style>
  <w:style w:type="paragraph" w:customStyle="1" w:styleId="CompanyNameOne">
    <w:name w:val="Company Name One"/>
    <w:basedOn w:val="Normal"/>
    <w:next w:val="JobTitle"/>
    <w:rsid w:val="00D318F6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color w:val="auto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llum.HINDS\Downloads\Resume%20(Timeless%20design)_15_compiled%20US%20version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3665 Champion Hill Rd</CompanyAddress>
  <CompanyPhone>601-214-8912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D5ED4-EADD-414E-B717-155551E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</Template>
  <TotalTime>1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Eades, Lashonda D</dc:creator>
  <cp:lastModifiedBy>Stephanie</cp:lastModifiedBy>
  <cp:revision>2</cp:revision>
  <cp:lastPrinted>2019-08-02T02:57:00Z</cp:lastPrinted>
  <dcterms:created xsi:type="dcterms:W3CDTF">2019-08-28T05:27:00Z</dcterms:created>
  <dcterms:modified xsi:type="dcterms:W3CDTF">2019-08-28T05:27:00Z</dcterms:modified>
  <cp:category>Edwards, MS 39066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